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8591D" w14:textId="75590273" w:rsidR="00362734" w:rsidRPr="00DC661E" w:rsidRDefault="00DC661E">
      <w:pPr>
        <w:rPr>
          <w:b/>
          <w:bCs/>
          <w:sz w:val="32"/>
          <w:szCs w:val="32"/>
        </w:rPr>
      </w:pPr>
      <w:r w:rsidRPr="00DC661E">
        <w:rPr>
          <w:b/>
          <w:bCs/>
          <w:sz w:val="32"/>
          <w:szCs w:val="32"/>
        </w:rPr>
        <w:t xml:space="preserve">Skjema for levering av større mengder gjenstander til </w:t>
      </w:r>
      <w:proofErr w:type="spellStart"/>
      <w:r w:rsidRPr="00DC661E">
        <w:rPr>
          <w:b/>
          <w:bCs/>
          <w:sz w:val="32"/>
          <w:szCs w:val="32"/>
        </w:rPr>
        <w:t>Bruktbuå</w:t>
      </w:r>
      <w:proofErr w:type="spellEnd"/>
      <w:r w:rsidRPr="00DC661E">
        <w:rPr>
          <w:b/>
          <w:bCs/>
          <w:sz w:val="32"/>
          <w:szCs w:val="32"/>
        </w:rPr>
        <w:t xml:space="preserve"> </w:t>
      </w:r>
    </w:p>
    <w:p w14:paraId="72BFE485" w14:textId="46AEAE23" w:rsidR="00DC661E" w:rsidRDefault="00DC661E"/>
    <w:p w14:paraId="3E0C439C" w14:textId="093826B5" w:rsidR="00DC661E" w:rsidRDefault="00DC661E">
      <w:r>
        <w:t xml:space="preserve">Vi i </w:t>
      </w:r>
      <w:proofErr w:type="spellStart"/>
      <w:r>
        <w:t>Bruktbuå</w:t>
      </w:r>
      <w:proofErr w:type="spellEnd"/>
      <w:r>
        <w:t xml:space="preserve"> tar gjerne imot dine brukbare gjenstander. </w:t>
      </w:r>
      <w:r w:rsidRPr="00DC661E">
        <w:t>Dine gamle ting kan være til nytte for andre, samtidig som du gjør en inn</w:t>
      </w:r>
      <w:r>
        <w:t xml:space="preserve">sats for miljøet! </w:t>
      </w:r>
    </w:p>
    <w:p w14:paraId="60F7BC25" w14:textId="2873AA40" w:rsidR="001B224B" w:rsidRDefault="005136E4">
      <w:r>
        <w:br/>
      </w:r>
      <w:r w:rsidRPr="005136E4">
        <w:rPr>
          <w:b/>
          <w:bCs/>
        </w:rPr>
        <w:t>Hvem kan levere større mengder</w:t>
      </w:r>
      <w:r>
        <w:rPr>
          <w:b/>
          <w:bCs/>
        </w:rPr>
        <w:t xml:space="preserve"> med</w:t>
      </w:r>
      <w:r w:rsidRPr="005136E4">
        <w:rPr>
          <w:b/>
          <w:bCs/>
        </w:rPr>
        <w:t xml:space="preserve"> gjenstander til </w:t>
      </w:r>
      <w:proofErr w:type="spellStart"/>
      <w:r w:rsidR="001B224B" w:rsidRPr="005136E4">
        <w:rPr>
          <w:b/>
          <w:bCs/>
        </w:rPr>
        <w:t>Bruktbu</w:t>
      </w:r>
      <w:r w:rsidR="000C2B06">
        <w:rPr>
          <w:b/>
          <w:bCs/>
        </w:rPr>
        <w:t>å</w:t>
      </w:r>
      <w:proofErr w:type="spellEnd"/>
      <w:r>
        <w:t>?</w:t>
      </w:r>
      <w:r w:rsidR="00DC661E" w:rsidRPr="00DC661E">
        <w:br/>
      </w:r>
      <w:r w:rsidR="00DC661E" w:rsidRPr="005136E4">
        <w:t xml:space="preserve">Lag, foreninger og andre arrangører av loppemarkeder kan få tillatelse til å levere gjenstander fra loppemarkeder til IVARs gjenvinningsstasjoner. </w:t>
      </w:r>
    </w:p>
    <w:p w14:paraId="38DDF543" w14:textId="77777777" w:rsidR="001B224B" w:rsidRDefault="00DC661E">
      <w:r w:rsidRPr="005136E4">
        <w:t xml:space="preserve">Det samme gjelder dersom du </w:t>
      </w:r>
      <w:r w:rsidR="009B7764" w:rsidRPr="005136E4">
        <w:t xml:space="preserve">som privatperson </w:t>
      </w:r>
      <w:r w:rsidRPr="005136E4">
        <w:t>vil</w:t>
      </w:r>
      <w:r w:rsidR="009B7764" w:rsidRPr="005136E4">
        <w:t xml:space="preserve"> avtale</w:t>
      </w:r>
      <w:r w:rsidRPr="005136E4">
        <w:t xml:space="preserve"> lever</w:t>
      </w:r>
      <w:r w:rsidR="009B7764" w:rsidRPr="005136E4">
        <w:t>ing av</w:t>
      </w:r>
      <w:r w:rsidRPr="005136E4">
        <w:t xml:space="preserve"> større mengder</w:t>
      </w:r>
      <w:r w:rsidR="009B7764" w:rsidRPr="005136E4">
        <w:t xml:space="preserve"> med</w:t>
      </w:r>
      <w:r w:rsidRPr="005136E4">
        <w:t xml:space="preserve"> gjenstander fra et dødsbo eller lignende. </w:t>
      </w:r>
    </w:p>
    <w:p w14:paraId="365B5D3E" w14:textId="300E8A57" w:rsidR="00DC661E" w:rsidRPr="005136E4" w:rsidRDefault="00DC661E">
      <w:r w:rsidRPr="005136E4">
        <w:t>Næringskunder kan også få tillatelse til å levere gjenstander til oss</w:t>
      </w:r>
      <w:r w:rsidR="005136E4">
        <w:t xml:space="preserve"> etter avtale. </w:t>
      </w:r>
      <w:r w:rsidR="005136E4" w:rsidRPr="005136E4">
        <w:t xml:space="preserve">Send oss dette skjemaet, så sikrer vi for å ha kapasitet til å motta til avtalt dag. </w:t>
      </w:r>
      <w:r w:rsidRPr="005136E4">
        <w:t xml:space="preserve"> </w:t>
      </w:r>
    </w:p>
    <w:p w14:paraId="041025C7" w14:textId="7A85FF62" w:rsidR="00DC661E" w:rsidRDefault="00DC661E"/>
    <w:p w14:paraId="24D0A500" w14:textId="77777777" w:rsidR="001B224B" w:rsidRDefault="00DC661E">
      <w:r>
        <w:t xml:space="preserve">Send oss skjemaet ferdig utfylt. Vi returnerer det til deg med bekreftelse. </w:t>
      </w:r>
    </w:p>
    <w:p w14:paraId="6151E710" w14:textId="77777777" w:rsidR="001B224B" w:rsidRDefault="00DC661E">
      <w:proofErr w:type="spellStart"/>
      <w:r>
        <w:t>Print</w:t>
      </w:r>
      <w:proofErr w:type="spellEnd"/>
      <w:r>
        <w:t xml:space="preserve"> det ut og ta det med deg den dagen du skal levere hos oss. </w:t>
      </w:r>
    </w:p>
    <w:p w14:paraId="70A8EEE2" w14:textId="77777777" w:rsidR="001B224B" w:rsidRDefault="009B7764">
      <w:r>
        <w:t xml:space="preserve">Skjemaet må sendes oss minimum én uke før ønsket leveringsdato. </w:t>
      </w:r>
    </w:p>
    <w:p w14:paraId="01A3465F" w14:textId="1E1A43D4" w:rsidR="00DC661E" w:rsidRDefault="009B7764">
      <w:r>
        <w:t xml:space="preserve">Vi har ikke kapasitet til å motta større leveranser på lørdager. </w:t>
      </w:r>
    </w:p>
    <w:p w14:paraId="4F8819A5" w14:textId="308C4D4E" w:rsidR="00DC661E" w:rsidRDefault="00DC661E"/>
    <w:p w14:paraId="117E87C0" w14:textId="0B5AC7D6" w:rsidR="00DC661E" w:rsidRPr="009B7764" w:rsidRDefault="00DC661E">
      <w:pPr>
        <w:rPr>
          <w:b/>
          <w:bCs/>
        </w:rPr>
      </w:pPr>
      <w:r w:rsidRPr="009B7764">
        <w:rPr>
          <w:b/>
          <w:bCs/>
          <w:sz w:val="32"/>
          <w:szCs w:val="32"/>
        </w:rPr>
        <w:t>Leverings</w:t>
      </w:r>
      <w:r w:rsidR="005136E4">
        <w:rPr>
          <w:b/>
          <w:bCs/>
          <w:sz w:val="32"/>
          <w:szCs w:val="32"/>
        </w:rPr>
        <w:t>avtale</w:t>
      </w:r>
      <w:r w:rsidRPr="009B7764">
        <w:rPr>
          <w:b/>
          <w:bCs/>
          <w:sz w:val="32"/>
          <w:szCs w:val="32"/>
        </w:rPr>
        <w:t xml:space="preserve"> – levering til </w:t>
      </w:r>
      <w:proofErr w:type="spellStart"/>
      <w:r w:rsidRPr="009B7764">
        <w:rPr>
          <w:b/>
          <w:bCs/>
          <w:sz w:val="32"/>
          <w:szCs w:val="32"/>
        </w:rPr>
        <w:t>Bruktbuå</w:t>
      </w:r>
      <w:proofErr w:type="spellEnd"/>
      <w:r w:rsidR="005136E4">
        <w:rPr>
          <w:b/>
          <w:bCs/>
          <w:sz w:val="32"/>
          <w:szCs w:val="32"/>
        </w:rPr>
        <w:t>,</w:t>
      </w:r>
      <w:r w:rsidRPr="009B7764">
        <w:rPr>
          <w:b/>
          <w:bCs/>
          <w:sz w:val="32"/>
          <w:szCs w:val="32"/>
        </w:rPr>
        <w:t xml:space="preserve"> Forus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8"/>
        <w:gridCol w:w="2865"/>
        <w:gridCol w:w="3227"/>
      </w:tblGrid>
      <w:tr w:rsidR="00DC661E" w14:paraId="4B8A8B34" w14:textId="77777777" w:rsidTr="009B7764">
        <w:tc>
          <w:tcPr>
            <w:tcW w:w="2376" w:type="dxa"/>
          </w:tcPr>
          <w:p w14:paraId="6CD270E2" w14:textId="710DD101" w:rsidR="00DC661E" w:rsidRPr="00336D58" w:rsidRDefault="00336D58">
            <w:pPr>
              <w:rPr>
                <w:b/>
                <w:bCs/>
              </w:rPr>
            </w:pPr>
            <w:r>
              <w:br/>
            </w:r>
            <w:r w:rsidR="00DC661E" w:rsidRPr="00336D58">
              <w:rPr>
                <w:b/>
                <w:bCs/>
              </w:rPr>
              <w:t>Navn på lag/forening</w:t>
            </w:r>
            <w:r w:rsidRPr="00336D58">
              <w:rPr>
                <w:b/>
                <w:bCs/>
              </w:rPr>
              <w:t>/</w:t>
            </w:r>
            <w:r w:rsidR="00DC661E" w:rsidRPr="00336D58">
              <w:rPr>
                <w:b/>
                <w:bCs/>
              </w:rPr>
              <w:t xml:space="preserve"> privatperson</w:t>
            </w:r>
            <w:r w:rsidRPr="00336D58">
              <w:rPr>
                <w:b/>
                <w:bCs/>
              </w:rPr>
              <w:t>/</w:t>
            </w:r>
            <w:r w:rsidRPr="00336D58">
              <w:rPr>
                <w:b/>
                <w:bCs/>
              </w:rPr>
              <w:br/>
              <w:t>næringsdrivende</w:t>
            </w:r>
            <w:r w:rsidR="00DC661E" w:rsidRPr="00336D58">
              <w:rPr>
                <w:b/>
                <w:bCs/>
              </w:rPr>
              <w:t xml:space="preserve"> som </w:t>
            </w:r>
            <w:r w:rsidR="009B7764" w:rsidRPr="00336D58">
              <w:rPr>
                <w:b/>
                <w:bCs/>
              </w:rPr>
              <w:t xml:space="preserve">ønsker å levere: </w:t>
            </w:r>
          </w:p>
        </w:tc>
        <w:tc>
          <w:tcPr>
            <w:tcW w:w="6092" w:type="dxa"/>
            <w:gridSpan w:val="2"/>
          </w:tcPr>
          <w:p w14:paraId="60417DF8" w14:textId="77777777" w:rsidR="00DC661E" w:rsidRDefault="00DC661E"/>
        </w:tc>
      </w:tr>
      <w:tr w:rsidR="00DC661E" w14:paraId="2667A630" w14:textId="77777777" w:rsidTr="009B7764">
        <w:tc>
          <w:tcPr>
            <w:tcW w:w="2376" w:type="dxa"/>
          </w:tcPr>
          <w:p w14:paraId="1D0B2A40" w14:textId="51841768" w:rsidR="00DC661E" w:rsidRPr="005136E4" w:rsidRDefault="009B7764">
            <w:pPr>
              <w:rPr>
                <w:b/>
                <w:bCs/>
              </w:rPr>
            </w:pPr>
            <w:r>
              <w:br/>
            </w:r>
            <w:r w:rsidRPr="005136E4">
              <w:rPr>
                <w:b/>
                <w:bCs/>
              </w:rPr>
              <w:t xml:space="preserve">Ansvarlig kontaktperson </w:t>
            </w:r>
          </w:p>
        </w:tc>
        <w:tc>
          <w:tcPr>
            <w:tcW w:w="6092" w:type="dxa"/>
            <w:gridSpan w:val="2"/>
          </w:tcPr>
          <w:p w14:paraId="5060A35A" w14:textId="37302AEF" w:rsidR="00DC661E" w:rsidRDefault="009B7764">
            <w:r>
              <w:br/>
              <w:t>Navn: __________________________________________________________</w:t>
            </w:r>
            <w:r>
              <w:br/>
            </w:r>
            <w:proofErr w:type="spellStart"/>
            <w:r>
              <w:t>Gateadr</w:t>
            </w:r>
            <w:proofErr w:type="spellEnd"/>
            <w:r>
              <w:t>:_______________________________________________________</w:t>
            </w:r>
            <w:r>
              <w:br/>
            </w:r>
            <w:proofErr w:type="spellStart"/>
            <w:r>
              <w:t>Postnr</w:t>
            </w:r>
            <w:proofErr w:type="spellEnd"/>
            <w:r>
              <w:t>: _______ Poststed:______________________________________</w:t>
            </w:r>
            <w:r>
              <w:br/>
            </w:r>
            <w:proofErr w:type="spellStart"/>
            <w:r>
              <w:t>Telefonnr</w:t>
            </w:r>
            <w:proofErr w:type="spellEnd"/>
            <w:r>
              <w:t>:______________________________________________________</w:t>
            </w:r>
            <w:r>
              <w:br/>
              <w:t>E-post:_________________________________________________________</w:t>
            </w:r>
            <w:r>
              <w:br/>
            </w:r>
          </w:p>
        </w:tc>
      </w:tr>
      <w:tr w:rsidR="00DC661E" w14:paraId="4DC41A23" w14:textId="77777777" w:rsidTr="009B7764">
        <w:tc>
          <w:tcPr>
            <w:tcW w:w="2376" w:type="dxa"/>
          </w:tcPr>
          <w:p w14:paraId="715F47E4" w14:textId="31DB33C5" w:rsidR="00DC661E" w:rsidRPr="005136E4" w:rsidRDefault="005136E4">
            <w:r>
              <w:rPr>
                <w:b/>
                <w:bCs/>
              </w:rPr>
              <w:br/>
            </w:r>
            <w:r w:rsidRPr="005136E4">
              <w:rPr>
                <w:b/>
                <w:bCs/>
              </w:rPr>
              <w:t>Hva slags gjenstander</w:t>
            </w:r>
            <w:r w:rsidR="00336D58">
              <w:rPr>
                <w:b/>
                <w:bCs/>
              </w:rPr>
              <w:t xml:space="preserve"> skal leveres</w:t>
            </w:r>
            <w:r w:rsidRPr="005136E4">
              <w:rPr>
                <w:b/>
                <w:bCs/>
              </w:rPr>
              <w:t>:</w:t>
            </w:r>
            <w:r>
              <w:t xml:space="preserve"> </w:t>
            </w:r>
            <w:r w:rsidR="00336D58">
              <w:br/>
            </w:r>
            <w:r>
              <w:t xml:space="preserve">(hvis loppemarked, skriv dato og sted det ble avholdt): </w:t>
            </w:r>
          </w:p>
        </w:tc>
        <w:tc>
          <w:tcPr>
            <w:tcW w:w="6092" w:type="dxa"/>
            <w:gridSpan w:val="2"/>
          </w:tcPr>
          <w:p w14:paraId="6F55E877" w14:textId="77777777" w:rsidR="00DC661E" w:rsidRDefault="00DC661E"/>
        </w:tc>
      </w:tr>
      <w:tr w:rsidR="00DC661E" w14:paraId="65A627E3" w14:textId="77777777" w:rsidTr="009B7764">
        <w:tc>
          <w:tcPr>
            <w:tcW w:w="2376" w:type="dxa"/>
          </w:tcPr>
          <w:p w14:paraId="772B82C2" w14:textId="24A7EBC7" w:rsidR="00DC661E" w:rsidRDefault="009B7764">
            <w:r>
              <w:t xml:space="preserve">Ca. forventet mengde (kubikk): </w:t>
            </w:r>
          </w:p>
        </w:tc>
        <w:tc>
          <w:tcPr>
            <w:tcW w:w="6092" w:type="dxa"/>
            <w:gridSpan w:val="2"/>
          </w:tcPr>
          <w:p w14:paraId="5B4448B5" w14:textId="77777777" w:rsidR="00DC661E" w:rsidRDefault="00DC661E"/>
        </w:tc>
      </w:tr>
      <w:tr w:rsidR="009B7764" w14:paraId="01FCF49B" w14:textId="2BC96A77" w:rsidTr="009B7764">
        <w:tc>
          <w:tcPr>
            <w:tcW w:w="2376" w:type="dxa"/>
            <w:shd w:val="clear" w:color="auto" w:fill="B8CCE4" w:themeFill="accent1" w:themeFillTint="66"/>
          </w:tcPr>
          <w:p w14:paraId="32550B07" w14:textId="0727F17A" w:rsidR="009B7764" w:rsidRDefault="009B7764">
            <w:r w:rsidRPr="005136E4">
              <w:rPr>
                <w:b/>
                <w:bCs/>
              </w:rPr>
              <w:t>For IVAR:</w:t>
            </w:r>
            <w:r>
              <w:t xml:space="preserve"> </w:t>
            </w:r>
            <w:r>
              <w:br/>
              <w:t xml:space="preserve">Bestilling mottatt av: </w:t>
            </w:r>
          </w:p>
        </w:tc>
        <w:tc>
          <w:tcPr>
            <w:tcW w:w="2865" w:type="dxa"/>
            <w:shd w:val="clear" w:color="auto" w:fill="B8CCE4" w:themeFill="accent1" w:themeFillTint="66"/>
          </w:tcPr>
          <w:p w14:paraId="0394E40A" w14:textId="56490E59" w:rsidR="009B7764" w:rsidRDefault="009B7764">
            <w:r>
              <w:t xml:space="preserve">Dato: </w:t>
            </w:r>
          </w:p>
        </w:tc>
        <w:tc>
          <w:tcPr>
            <w:tcW w:w="3227" w:type="dxa"/>
            <w:shd w:val="clear" w:color="auto" w:fill="B8CCE4" w:themeFill="accent1" w:themeFillTint="66"/>
          </w:tcPr>
          <w:p w14:paraId="690634D0" w14:textId="74A69F0A" w:rsidR="009B7764" w:rsidRDefault="009B7764" w:rsidP="009B7764">
            <w:r>
              <w:t xml:space="preserve">Navn: </w:t>
            </w:r>
          </w:p>
        </w:tc>
      </w:tr>
    </w:tbl>
    <w:p w14:paraId="21A5B34B" w14:textId="04C1944B" w:rsidR="00DC661E" w:rsidRPr="00336D58" w:rsidRDefault="005136E4">
      <w:pPr>
        <w:rPr>
          <w:b/>
          <w:bCs/>
        </w:rPr>
      </w:pPr>
      <w:r>
        <w:lastRenderedPageBreak/>
        <w:br/>
      </w:r>
      <w:r w:rsidR="00336D58">
        <w:t xml:space="preserve">Skjemaet sendes ferdig utfylt til </w:t>
      </w:r>
      <w:hyperlink r:id="rId10" w:history="1">
        <w:r w:rsidR="00336D58" w:rsidRPr="006451F1">
          <w:rPr>
            <w:rStyle w:val="Hyperkobling"/>
          </w:rPr>
          <w:t>annebrit.syvertsen@ivar.no</w:t>
        </w:r>
      </w:hyperlink>
      <w:r w:rsidR="00336D58">
        <w:t xml:space="preserve">. For spørsmål om levering og kapasitet, ring oss gjerne mellom 08.00 – 14.00 på tlf. 413 77 154. </w:t>
      </w:r>
      <w:r>
        <w:br/>
      </w:r>
      <w:r>
        <w:br/>
      </w:r>
      <w:r>
        <w:br/>
      </w:r>
      <w:r w:rsidRPr="00336D58">
        <w:rPr>
          <w:b/>
          <w:bCs/>
          <w:sz w:val="28"/>
          <w:szCs w:val="28"/>
        </w:rPr>
        <w:t xml:space="preserve">Retningslinjer for levering: </w:t>
      </w:r>
    </w:p>
    <w:p w14:paraId="370EC930" w14:textId="4D48F90C" w:rsidR="005136E4" w:rsidRDefault="005136E4"/>
    <w:p w14:paraId="03872D8F" w14:textId="67800DCA" w:rsidR="005136E4" w:rsidRDefault="005136E4" w:rsidP="005136E4">
      <w:pPr>
        <w:pStyle w:val="Listeavsnitt"/>
        <w:numPr>
          <w:ilvl w:val="0"/>
          <w:numId w:val="1"/>
        </w:numPr>
      </w:pPr>
      <w:r>
        <w:t xml:space="preserve">Lever gjenstandene enten løst eller i gjennomsiktige plastsekker </w:t>
      </w:r>
    </w:p>
    <w:p w14:paraId="369DD9DF" w14:textId="1F12D20E" w:rsidR="005136E4" w:rsidRDefault="005136E4" w:rsidP="005136E4">
      <w:pPr>
        <w:pStyle w:val="Listeavsnitt"/>
        <w:numPr>
          <w:ilvl w:val="0"/>
          <w:numId w:val="1"/>
        </w:numPr>
      </w:pPr>
      <w:r>
        <w:t xml:space="preserve">Vi tar kun imot brukbare gjenstander. Ødelagte ting og avfall må leveres til gjenvinningsstasjonen – priser og sorteringsveiledning </w:t>
      </w:r>
      <w:r w:rsidR="0046153B">
        <w:t xml:space="preserve">for gjenvinningsstasjonen </w:t>
      </w:r>
      <w:r>
        <w:t xml:space="preserve">finner du på </w:t>
      </w:r>
      <w:hyperlink r:id="rId11" w:history="1">
        <w:r w:rsidR="0046153B" w:rsidRPr="006451F1">
          <w:rPr>
            <w:rStyle w:val="Hyperkobling"/>
          </w:rPr>
          <w:t>www.ivar.no/forus</w:t>
        </w:r>
      </w:hyperlink>
      <w:r w:rsidR="0046153B">
        <w:t xml:space="preserve"> </w:t>
      </w:r>
      <w:r>
        <w:t xml:space="preserve"> </w:t>
      </w:r>
    </w:p>
    <w:p w14:paraId="35BF963E" w14:textId="3D49DFC5" w:rsidR="005136E4" w:rsidRDefault="005136E4" w:rsidP="005136E4">
      <w:pPr>
        <w:pStyle w:val="Listeavsnitt"/>
        <w:numPr>
          <w:ilvl w:val="0"/>
          <w:numId w:val="1"/>
        </w:numPr>
      </w:pPr>
      <w:r>
        <w:t xml:space="preserve">Følg skilt og ansattes anvisninger på stasjonen. Barn skal sitte i bilen på våre områder. </w:t>
      </w:r>
    </w:p>
    <w:p w14:paraId="338787EB" w14:textId="77777777" w:rsidR="000C2B06" w:rsidRDefault="005136E4" w:rsidP="000C2B06">
      <w:pPr>
        <w:pStyle w:val="Listeavsnitt"/>
        <w:numPr>
          <w:ilvl w:val="0"/>
          <w:numId w:val="1"/>
        </w:numPr>
      </w:pPr>
      <w:r>
        <w:t xml:space="preserve">Vi har flere hjelpemidler, som sekketraller og møbeltraller, tilgjengelige for å flytte gjenstander fra bilen og inn til oss. </w:t>
      </w:r>
    </w:p>
    <w:p w14:paraId="561A5046" w14:textId="1FE872C4" w:rsidR="005136E4" w:rsidRDefault="005136E4" w:rsidP="000C2B06">
      <w:pPr>
        <w:pStyle w:val="Listeavsnitt"/>
        <w:numPr>
          <w:ilvl w:val="0"/>
          <w:numId w:val="1"/>
        </w:numPr>
      </w:pPr>
      <w:r>
        <w:t xml:space="preserve">Våre ansatte kan ikke være behjelpelige med å bære tunge møbler, så ved levering av større møbler anbefales det å ha med seg flere for å bære. </w:t>
      </w:r>
    </w:p>
    <w:p w14:paraId="7E84E79F" w14:textId="61E3DB11" w:rsidR="00336D58" w:rsidRDefault="00336D58" w:rsidP="00336D58"/>
    <w:p w14:paraId="574170E1" w14:textId="5FD55B4F" w:rsidR="00336D58" w:rsidRDefault="00336D58" w:rsidP="005136E4">
      <w:r>
        <w:t xml:space="preserve">Se også </w:t>
      </w:r>
      <w:hyperlink r:id="rId12" w:history="1">
        <w:r w:rsidRPr="006451F1">
          <w:rPr>
            <w:rStyle w:val="Hyperkobling"/>
          </w:rPr>
          <w:t>www.ivar.no/bruktbua/</w:t>
        </w:r>
      </w:hyperlink>
      <w:r>
        <w:t xml:space="preserve"> for oversikt over hvilke gjenstander vi mottar og ikke mottar i </w:t>
      </w:r>
      <w:proofErr w:type="spellStart"/>
      <w:r>
        <w:t>Bruktbuå</w:t>
      </w:r>
      <w:proofErr w:type="spellEnd"/>
      <w:r>
        <w:t xml:space="preserve">. </w:t>
      </w:r>
    </w:p>
    <w:p w14:paraId="253913E6" w14:textId="77777777" w:rsidR="005136E4" w:rsidRDefault="005136E4" w:rsidP="005136E4"/>
    <w:sectPr w:rsidR="005136E4" w:rsidSect="009A6D71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26DE3" w14:textId="77777777" w:rsidR="0040457E" w:rsidRDefault="0040457E" w:rsidP="0058340D">
      <w:r>
        <w:separator/>
      </w:r>
    </w:p>
  </w:endnote>
  <w:endnote w:type="continuationSeparator" w:id="0">
    <w:p w14:paraId="585E9F14" w14:textId="77777777" w:rsidR="0040457E" w:rsidRDefault="0040457E" w:rsidP="0058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88EFA" w14:textId="77777777" w:rsidR="0058340D" w:rsidRDefault="00474C6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1ED60A9F" wp14:editId="1462478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276204" cy="1270000"/>
          <wp:effectExtent l="0" t="0" r="0" b="0"/>
          <wp:wrapNone/>
          <wp:docPr id="2" name="Picture 2" descr="Macintosh HD:Users:trondthorsen:Desktop:prikk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rondthorsen:Desktop:prikk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204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C0252" w14:textId="77777777" w:rsidR="00362734" w:rsidRDefault="00362734" w:rsidP="00362734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7A0543B5" wp14:editId="3703659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276204" cy="1270000"/>
          <wp:effectExtent l="0" t="0" r="0" b="0"/>
          <wp:wrapNone/>
          <wp:docPr id="3" name="Picture 3" descr="Macintosh HD:Users:trondthorsen:Desktop:prikk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rondthorsen:Desktop:prikk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204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1EB1D" w14:textId="77777777" w:rsidR="00362734" w:rsidRDefault="003627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55BD0" w14:textId="77777777" w:rsidR="0040457E" w:rsidRDefault="0040457E" w:rsidP="0058340D">
      <w:r>
        <w:separator/>
      </w:r>
    </w:p>
  </w:footnote>
  <w:footnote w:type="continuationSeparator" w:id="0">
    <w:p w14:paraId="0E3AF829" w14:textId="77777777" w:rsidR="0040457E" w:rsidRDefault="0040457E" w:rsidP="0058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FBF70" w14:textId="77777777" w:rsidR="0058340D" w:rsidRDefault="0058340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1A4D7BFD" wp14:editId="299A4857">
          <wp:simplePos x="0" y="0"/>
          <wp:positionH relativeFrom="column">
            <wp:posOffset>4857750</wp:posOffset>
          </wp:positionH>
          <wp:positionV relativeFrom="paragraph">
            <wp:posOffset>8925</wp:posOffset>
          </wp:positionV>
          <wp:extent cx="1095375" cy="301590"/>
          <wp:effectExtent l="0" t="0" r="0" b="3810"/>
          <wp:wrapNone/>
          <wp:docPr id="1" name="Picture 1" descr="Macintosh HD:Users:trondthorsen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rondthorsen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356" cy="3024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F865B" w14:textId="77777777" w:rsidR="00362734" w:rsidRDefault="0036273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8480" behindDoc="0" locked="0" layoutInCell="1" allowOverlap="1" wp14:anchorId="195E2696" wp14:editId="4BFB1299">
          <wp:simplePos x="0" y="0"/>
          <wp:positionH relativeFrom="column">
            <wp:posOffset>4857115</wp:posOffset>
          </wp:positionH>
          <wp:positionV relativeFrom="paragraph">
            <wp:posOffset>6985</wp:posOffset>
          </wp:positionV>
          <wp:extent cx="1095375" cy="301590"/>
          <wp:effectExtent l="0" t="0" r="0" b="3810"/>
          <wp:wrapNone/>
          <wp:docPr id="5" name="Picture 5" descr="Macintosh HD:Users:trondthorsen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rondthorsen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01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A2D6D"/>
    <w:multiLevelType w:val="hybridMultilevel"/>
    <w:tmpl w:val="D842F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1E"/>
    <w:rsid w:val="00097097"/>
    <w:rsid w:val="000C2B06"/>
    <w:rsid w:val="001B224B"/>
    <w:rsid w:val="002A6180"/>
    <w:rsid w:val="00336D58"/>
    <w:rsid w:val="0035279F"/>
    <w:rsid w:val="00362734"/>
    <w:rsid w:val="003E09C1"/>
    <w:rsid w:val="0040457E"/>
    <w:rsid w:val="0046153B"/>
    <w:rsid w:val="00474C69"/>
    <w:rsid w:val="005136E4"/>
    <w:rsid w:val="0058340D"/>
    <w:rsid w:val="005C53EE"/>
    <w:rsid w:val="0076587E"/>
    <w:rsid w:val="009A6D71"/>
    <w:rsid w:val="009B7764"/>
    <w:rsid w:val="00A7667B"/>
    <w:rsid w:val="00DC661E"/>
    <w:rsid w:val="00E47D92"/>
    <w:rsid w:val="00E7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DBD7A"/>
  <w14:defaultImageDpi w14:val="300"/>
  <w15:docId w15:val="{4180E57B-0E52-426A-A240-F9D94B26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8340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8340D"/>
  </w:style>
  <w:style w:type="paragraph" w:styleId="Bunntekst">
    <w:name w:val="footer"/>
    <w:basedOn w:val="Normal"/>
    <w:link w:val="BunntekstTegn"/>
    <w:uiPriority w:val="99"/>
    <w:unhideWhenUsed/>
    <w:rsid w:val="0058340D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8340D"/>
  </w:style>
  <w:style w:type="paragraph" w:styleId="Bobletekst">
    <w:name w:val="Balloon Text"/>
    <w:basedOn w:val="Normal"/>
    <w:link w:val="BobletekstTegn"/>
    <w:uiPriority w:val="99"/>
    <w:semiHidden/>
    <w:unhideWhenUsed/>
    <w:rsid w:val="0058340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340D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unhideWhenUsed/>
    <w:rsid w:val="00DC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36E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36D5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6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var.no/bruktbu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var.no/foru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nnebrit.syvertsen@ivar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01393\Desktop\Levering-av-st&#248;rre-mengder-Bruktbu&#22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6722ed-8110-4c55-92f2-e182730d0b0c">
      <UserInfo>
        <DisplayName>Karle Stangeland</DisplayName>
        <AccountId>223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69C49A133D94986E34348D1F47FEC" ma:contentTypeVersion="4" ma:contentTypeDescription="Create a new document." ma:contentTypeScope="" ma:versionID="86163b3bf03f164e527873d63b14800c">
  <xsd:schema xmlns:xsd="http://www.w3.org/2001/XMLSchema" xmlns:xs="http://www.w3.org/2001/XMLSchema" xmlns:p="http://schemas.microsoft.com/office/2006/metadata/properties" xmlns:ns2="5bf4bb51-f086-4733-8aa7-0bc1d5154749" xmlns:ns3="666722ed-8110-4c55-92f2-e182730d0b0c" targetNamespace="http://schemas.microsoft.com/office/2006/metadata/properties" ma:root="true" ma:fieldsID="e7791d0b93689e3c6bbc40ea21b0a7a5" ns2:_="" ns3:_="">
    <xsd:import namespace="5bf4bb51-f086-4733-8aa7-0bc1d5154749"/>
    <xsd:import namespace="666722ed-8110-4c55-92f2-e182730d0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4bb51-f086-4733-8aa7-0bc1d5154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722ed-8110-4c55-92f2-e182730d0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FE9D2-DB78-4E5E-A226-38B7643A3F6B}">
  <ds:schemaRefs>
    <ds:schemaRef ds:uri="http://schemas.microsoft.com/office/2006/metadata/properties"/>
    <ds:schemaRef ds:uri="http://schemas.microsoft.com/office/infopath/2007/PartnerControls"/>
    <ds:schemaRef ds:uri="666722ed-8110-4c55-92f2-e182730d0b0c"/>
  </ds:schemaRefs>
</ds:datastoreItem>
</file>

<file path=customXml/itemProps2.xml><?xml version="1.0" encoding="utf-8"?>
<ds:datastoreItem xmlns:ds="http://schemas.openxmlformats.org/officeDocument/2006/customXml" ds:itemID="{17D1161E-8674-47DF-8139-69A6C8935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4CC18-A5ED-45D0-AEF4-4C1785D63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4bb51-f086-4733-8aa7-0bc1d5154749"/>
    <ds:schemaRef ds:uri="666722ed-8110-4c55-92f2-e182730d0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Levering-av-større-mengder-Bruktbuå.dotx</Template>
  <TotalTime>0</TotalTime>
  <Pages>2</Pages>
  <Words>430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Lyse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Rodvelt</dc:creator>
  <cp:lastModifiedBy>Birgit Rodvelt</cp:lastModifiedBy>
  <cp:revision>3</cp:revision>
  <dcterms:created xsi:type="dcterms:W3CDTF">2022-05-24T07:57:00Z</dcterms:created>
  <dcterms:modified xsi:type="dcterms:W3CDTF">2022-05-24T07:57:00Z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0x0101005FD69C49A133D94986E34348D1F47FEC</vt:lpwstr>
  </property>
</Properties>
</file>