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5EDFA" w14:textId="77777777" w:rsidR="006B49A8" w:rsidRDefault="006B49A8" w:rsidP="006B49A8">
      <w:pPr>
        <w:rPr>
          <w:rFonts w:ascii="Arial" w:hAnsi="Arial" w:cs="Arial"/>
          <w:b/>
          <w:bCs/>
          <w:sz w:val="40"/>
          <w:szCs w:val="40"/>
        </w:rPr>
      </w:pPr>
    </w:p>
    <w:p w14:paraId="4F874D43" w14:textId="77777777" w:rsidR="006B49A8" w:rsidRPr="006B49A8" w:rsidRDefault="006B49A8" w:rsidP="006B49A8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6B49A8">
        <w:rPr>
          <w:rFonts w:ascii="Arial" w:hAnsi="Arial" w:cs="Arial"/>
          <w:b/>
          <w:bCs/>
          <w:sz w:val="40"/>
          <w:szCs w:val="40"/>
        </w:rPr>
        <w:t>Møteplan IVAR IKS 2020</w:t>
      </w:r>
    </w:p>
    <w:p w14:paraId="14ABDB15" w14:textId="77777777" w:rsidR="006B49A8" w:rsidRPr="006B49A8" w:rsidRDefault="006B49A8" w:rsidP="006B49A8">
      <w:pPr>
        <w:rPr>
          <w:rFonts w:ascii="Arial" w:hAnsi="Arial" w:cs="Arial"/>
        </w:rPr>
      </w:pPr>
    </w:p>
    <w:p w14:paraId="20008302" w14:textId="77777777" w:rsidR="006B49A8" w:rsidRDefault="006B49A8" w:rsidP="006B49A8">
      <w:pPr>
        <w:rPr>
          <w:rFonts w:ascii="Arial" w:hAnsi="Arial" w:cs="Arial"/>
        </w:rPr>
      </w:pPr>
    </w:p>
    <w:p w14:paraId="4EAE970D" w14:textId="77777777" w:rsidR="006B49A8" w:rsidRDefault="006B49A8" w:rsidP="006B49A8">
      <w:pPr>
        <w:rPr>
          <w:rFonts w:ascii="Arial" w:hAnsi="Arial" w:cs="Arial"/>
        </w:rPr>
      </w:pPr>
      <w:r w:rsidRPr="006B49A8">
        <w:rPr>
          <w:rFonts w:ascii="Arial" w:hAnsi="Arial" w:cs="Arial"/>
        </w:rPr>
        <w:t>Styremøte fredag 31. januar kl. 09.00.</w:t>
      </w:r>
    </w:p>
    <w:p w14:paraId="1AE5B7D3" w14:textId="77777777" w:rsidR="006B49A8" w:rsidRPr="006B49A8" w:rsidRDefault="006B49A8" w:rsidP="006B49A8">
      <w:pPr>
        <w:rPr>
          <w:rFonts w:ascii="Arial" w:hAnsi="Arial" w:cs="Arial"/>
        </w:rPr>
      </w:pPr>
    </w:p>
    <w:p w14:paraId="79C9D4EB" w14:textId="77777777" w:rsidR="006B49A8" w:rsidRDefault="006B49A8" w:rsidP="006B49A8">
      <w:pPr>
        <w:rPr>
          <w:rFonts w:ascii="Arial" w:hAnsi="Arial" w:cs="Arial"/>
        </w:rPr>
      </w:pPr>
      <w:r w:rsidRPr="006B49A8">
        <w:rPr>
          <w:rFonts w:ascii="Arial" w:hAnsi="Arial" w:cs="Arial"/>
        </w:rPr>
        <w:t>Repskapsmøte fredag 14. februar kl. 09.00 - konstituerende møte.</w:t>
      </w:r>
    </w:p>
    <w:p w14:paraId="4EFA2F36" w14:textId="77777777" w:rsidR="006B49A8" w:rsidRPr="006B49A8" w:rsidRDefault="006B49A8" w:rsidP="006B49A8">
      <w:pPr>
        <w:rPr>
          <w:rFonts w:ascii="Arial" w:hAnsi="Arial" w:cs="Arial"/>
        </w:rPr>
      </w:pPr>
    </w:p>
    <w:p w14:paraId="6EF1FD8F" w14:textId="77777777" w:rsidR="006B49A8" w:rsidRDefault="006B49A8" w:rsidP="006B49A8">
      <w:pPr>
        <w:rPr>
          <w:rFonts w:ascii="Arial" w:hAnsi="Arial" w:cs="Arial"/>
        </w:rPr>
      </w:pPr>
      <w:r w:rsidRPr="006B49A8">
        <w:rPr>
          <w:rFonts w:ascii="Arial" w:hAnsi="Arial" w:cs="Arial"/>
        </w:rPr>
        <w:t>Styremøte fredag 3. april kl. 09.00.</w:t>
      </w:r>
    </w:p>
    <w:p w14:paraId="54995A13" w14:textId="77777777" w:rsidR="006B49A8" w:rsidRPr="006B49A8" w:rsidRDefault="006B49A8" w:rsidP="006B49A8">
      <w:pPr>
        <w:rPr>
          <w:rFonts w:ascii="Arial" w:hAnsi="Arial" w:cs="Arial"/>
        </w:rPr>
      </w:pPr>
    </w:p>
    <w:p w14:paraId="1A215FF3" w14:textId="77777777" w:rsidR="006B49A8" w:rsidRDefault="006B49A8" w:rsidP="006B49A8">
      <w:pPr>
        <w:rPr>
          <w:rFonts w:ascii="Arial" w:hAnsi="Arial" w:cs="Arial"/>
        </w:rPr>
      </w:pPr>
      <w:r w:rsidRPr="006B49A8">
        <w:rPr>
          <w:rFonts w:ascii="Arial" w:hAnsi="Arial" w:cs="Arial"/>
        </w:rPr>
        <w:t>Styremøte fredag 23. april kl. 09.30.</w:t>
      </w:r>
    </w:p>
    <w:p w14:paraId="0D6AA6FA" w14:textId="77777777" w:rsidR="006B49A8" w:rsidRPr="006B49A8" w:rsidRDefault="006B49A8" w:rsidP="006B49A8">
      <w:pPr>
        <w:rPr>
          <w:rFonts w:ascii="Arial" w:hAnsi="Arial" w:cs="Arial"/>
        </w:rPr>
      </w:pPr>
    </w:p>
    <w:p w14:paraId="4F94730D" w14:textId="77777777" w:rsidR="006B49A8" w:rsidRDefault="006B49A8" w:rsidP="006B49A8">
      <w:pPr>
        <w:rPr>
          <w:rFonts w:ascii="Arial" w:hAnsi="Arial" w:cs="Arial"/>
        </w:rPr>
      </w:pPr>
      <w:r w:rsidRPr="006B49A8">
        <w:rPr>
          <w:rFonts w:ascii="Arial" w:hAnsi="Arial" w:cs="Arial"/>
        </w:rPr>
        <w:t>Repskapsmøte fredag 24. april kl. 09.00.</w:t>
      </w:r>
    </w:p>
    <w:p w14:paraId="0D0E9656" w14:textId="77777777" w:rsidR="006B49A8" w:rsidRPr="006B49A8" w:rsidRDefault="006B49A8" w:rsidP="006B49A8">
      <w:pPr>
        <w:rPr>
          <w:rFonts w:ascii="Arial" w:hAnsi="Arial" w:cs="Arial"/>
        </w:rPr>
      </w:pPr>
    </w:p>
    <w:p w14:paraId="03AA2834" w14:textId="77777777" w:rsidR="006B49A8" w:rsidRDefault="006B49A8" w:rsidP="006B49A8">
      <w:pPr>
        <w:rPr>
          <w:rFonts w:ascii="Arial" w:hAnsi="Arial" w:cs="Arial"/>
        </w:rPr>
      </w:pPr>
      <w:r w:rsidRPr="006B49A8">
        <w:rPr>
          <w:rFonts w:ascii="Arial" w:hAnsi="Arial" w:cs="Arial"/>
        </w:rPr>
        <w:t>Styremøte fredag 5. juni kl. 12.30.</w:t>
      </w:r>
    </w:p>
    <w:p w14:paraId="31D506E4" w14:textId="77777777" w:rsidR="006B49A8" w:rsidRPr="006B49A8" w:rsidRDefault="006B49A8" w:rsidP="006B49A8">
      <w:pPr>
        <w:rPr>
          <w:rFonts w:ascii="Arial" w:hAnsi="Arial" w:cs="Arial"/>
        </w:rPr>
      </w:pPr>
    </w:p>
    <w:p w14:paraId="547634EA" w14:textId="77777777" w:rsidR="006B49A8" w:rsidRDefault="006B49A8" w:rsidP="006B49A8">
      <w:pPr>
        <w:rPr>
          <w:rFonts w:ascii="Arial" w:hAnsi="Arial" w:cs="Arial"/>
        </w:rPr>
      </w:pPr>
      <w:r w:rsidRPr="006B49A8">
        <w:rPr>
          <w:rFonts w:ascii="Arial" w:hAnsi="Arial" w:cs="Arial"/>
        </w:rPr>
        <w:t>Styremøte og strategisamling torsdag 3. og fredag 4. september.</w:t>
      </w:r>
    </w:p>
    <w:p w14:paraId="55D8D7EA" w14:textId="77777777" w:rsidR="006B49A8" w:rsidRPr="006B49A8" w:rsidRDefault="006B49A8" w:rsidP="006B49A8">
      <w:pPr>
        <w:rPr>
          <w:rFonts w:ascii="Arial" w:hAnsi="Arial" w:cs="Arial"/>
        </w:rPr>
      </w:pPr>
    </w:p>
    <w:p w14:paraId="7ADFFCDA" w14:textId="77777777" w:rsidR="006B49A8" w:rsidRPr="006B49A8" w:rsidRDefault="006B49A8" w:rsidP="006B49A8">
      <w:pPr>
        <w:rPr>
          <w:rFonts w:ascii="Arial" w:hAnsi="Arial" w:cs="Arial"/>
          <w:color w:val="FF0000"/>
        </w:rPr>
      </w:pPr>
      <w:r w:rsidRPr="006B49A8">
        <w:rPr>
          <w:rFonts w:ascii="Arial" w:hAnsi="Arial" w:cs="Arial"/>
          <w:color w:val="FF0000"/>
        </w:rPr>
        <w:t>Styremøte fredag 9. oktober kl. 09.00</w:t>
      </w:r>
      <w:r w:rsidRPr="006B49A8">
        <w:rPr>
          <w:rFonts w:ascii="Arial" w:hAnsi="Arial" w:cs="Arial"/>
          <w:color w:val="FF0000"/>
        </w:rPr>
        <w:t xml:space="preserve"> – UTGÅR!</w:t>
      </w:r>
    </w:p>
    <w:p w14:paraId="7DF43705" w14:textId="77777777" w:rsidR="006B49A8" w:rsidRPr="006B49A8" w:rsidRDefault="006B49A8" w:rsidP="006B49A8">
      <w:pPr>
        <w:rPr>
          <w:rFonts w:ascii="Arial" w:hAnsi="Arial" w:cs="Arial"/>
        </w:rPr>
      </w:pPr>
    </w:p>
    <w:p w14:paraId="1CEFB687" w14:textId="77777777" w:rsidR="006B49A8" w:rsidRDefault="006B49A8" w:rsidP="006B49A8">
      <w:pPr>
        <w:rPr>
          <w:rFonts w:ascii="Arial" w:hAnsi="Arial" w:cs="Arial"/>
        </w:rPr>
      </w:pPr>
      <w:r w:rsidRPr="006B49A8">
        <w:rPr>
          <w:rFonts w:ascii="Arial" w:hAnsi="Arial" w:cs="Arial"/>
        </w:rPr>
        <w:t>Styremøte fredag 13. november kl. 09.00.</w:t>
      </w:r>
    </w:p>
    <w:p w14:paraId="333A0853" w14:textId="77777777" w:rsidR="006B49A8" w:rsidRPr="006B49A8" w:rsidRDefault="006B49A8" w:rsidP="006B49A8">
      <w:pPr>
        <w:rPr>
          <w:rFonts w:ascii="Arial" w:hAnsi="Arial" w:cs="Arial"/>
        </w:rPr>
      </w:pPr>
    </w:p>
    <w:p w14:paraId="545E233B" w14:textId="77777777" w:rsidR="00362734" w:rsidRPr="006B49A8" w:rsidRDefault="006B49A8" w:rsidP="006B49A8">
      <w:pPr>
        <w:rPr>
          <w:rFonts w:ascii="Arial" w:hAnsi="Arial" w:cs="Arial"/>
        </w:rPr>
      </w:pPr>
      <w:r w:rsidRPr="006B49A8">
        <w:rPr>
          <w:rFonts w:ascii="Arial" w:hAnsi="Arial" w:cs="Arial"/>
        </w:rPr>
        <w:t>Repskapsmøte fredag 27. november kl. 09.00</w:t>
      </w:r>
    </w:p>
    <w:sectPr w:rsidR="00362734" w:rsidRPr="006B49A8" w:rsidSect="009A6D7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C862" w14:textId="77777777" w:rsidR="006B49A8" w:rsidRDefault="006B49A8" w:rsidP="0058340D">
      <w:r>
        <w:separator/>
      </w:r>
    </w:p>
  </w:endnote>
  <w:endnote w:type="continuationSeparator" w:id="0">
    <w:p w14:paraId="3883484B" w14:textId="77777777" w:rsidR="006B49A8" w:rsidRDefault="006B49A8" w:rsidP="0058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B0B0" w14:textId="77777777" w:rsidR="0058340D" w:rsidRDefault="00474C6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1C693140" wp14:editId="0A93279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276204" cy="1270000"/>
          <wp:effectExtent l="0" t="0" r="0" b="0"/>
          <wp:wrapNone/>
          <wp:docPr id="2" name="Picture 2" descr="Macintosh HD:Users:trondthorsen:Desktop:prikk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rondthorsen:Desktop:prikk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204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1CD1" w14:textId="77777777" w:rsidR="00362734" w:rsidRDefault="00362734" w:rsidP="00362734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77166D37" wp14:editId="3268DD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276204" cy="1270000"/>
          <wp:effectExtent l="0" t="0" r="0" b="0"/>
          <wp:wrapNone/>
          <wp:docPr id="3" name="Picture 3" descr="Macintosh HD:Users:trondthorsen:Desktop:prikk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rondthorsen:Desktop:prikk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204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EB6F72" w14:textId="77777777" w:rsidR="00362734" w:rsidRDefault="003627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C2056" w14:textId="77777777" w:rsidR="006B49A8" w:rsidRDefault="006B49A8" w:rsidP="0058340D">
      <w:r>
        <w:separator/>
      </w:r>
    </w:p>
  </w:footnote>
  <w:footnote w:type="continuationSeparator" w:id="0">
    <w:p w14:paraId="3CB146F8" w14:textId="77777777" w:rsidR="006B49A8" w:rsidRDefault="006B49A8" w:rsidP="0058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3A354" w14:textId="77777777" w:rsidR="0058340D" w:rsidRDefault="0058340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61161293" wp14:editId="26D38A31">
          <wp:simplePos x="0" y="0"/>
          <wp:positionH relativeFrom="column">
            <wp:posOffset>4857750</wp:posOffset>
          </wp:positionH>
          <wp:positionV relativeFrom="paragraph">
            <wp:posOffset>8925</wp:posOffset>
          </wp:positionV>
          <wp:extent cx="1095375" cy="301590"/>
          <wp:effectExtent l="0" t="0" r="0" b="3810"/>
          <wp:wrapNone/>
          <wp:docPr id="1" name="Picture 1" descr="Macintosh HD:Users:trondthorsen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rondthorsen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356" cy="3024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7972" w14:textId="77777777" w:rsidR="00362734" w:rsidRDefault="0036273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8480" behindDoc="0" locked="0" layoutInCell="1" allowOverlap="1" wp14:anchorId="4A6370D3" wp14:editId="63EC30BB">
          <wp:simplePos x="0" y="0"/>
          <wp:positionH relativeFrom="column">
            <wp:posOffset>4857115</wp:posOffset>
          </wp:positionH>
          <wp:positionV relativeFrom="paragraph">
            <wp:posOffset>6985</wp:posOffset>
          </wp:positionV>
          <wp:extent cx="1095375" cy="301590"/>
          <wp:effectExtent l="0" t="0" r="0" b="3810"/>
          <wp:wrapNone/>
          <wp:docPr id="5" name="Picture 5" descr="Macintosh HD:Users:trondthorsen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rondthorsen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01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A8"/>
    <w:rsid w:val="00097097"/>
    <w:rsid w:val="002A6180"/>
    <w:rsid w:val="0035279F"/>
    <w:rsid w:val="00362734"/>
    <w:rsid w:val="003E09C1"/>
    <w:rsid w:val="00474C69"/>
    <w:rsid w:val="0058340D"/>
    <w:rsid w:val="005C53EE"/>
    <w:rsid w:val="006B49A8"/>
    <w:rsid w:val="009A6D71"/>
    <w:rsid w:val="00E4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B7A07"/>
  <w14:defaultImageDpi w14:val="300"/>
  <w15:docId w15:val="{674E7394-6EE3-40BA-AC0B-82932EBA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8340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8340D"/>
  </w:style>
  <w:style w:type="paragraph" w:styleId="Bunntekst">
    <w:name w:val="footer"/>
    <w:basedOn w:val="Normal"/>
    <w:link w:val="BunntekstTegn"/>
    <w:uiPriority w:val="99"/>
    <w:unhideWhenUsed/>
    <w:rsid w:val="0058340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8340D"/>
  </w:style>
  <w:style w:type="paragraph" w:styleId="Bobletekst">
    <w:name w:val="Balloon Text"/>
    <w:basedOn w:val="Normal"/>
    <w:link w:val="BobletekstTegn"/>
    <w:uiPriority w:val="99"/>
    <w:semiHidden/>
    <w:unhideWhenUsed/>
    <w:rsid w:val="0058340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34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k\Downloads\IVAR-wordmal-uten-adresse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B221A43D43E74FB8A645DB5BEE4EB5" ma:contentTypeVersion="11" ma:contentTypeDescription="Opprett et nytt dokument." ma:contentTypeScope="" ma:versionID="f8c944876ea9d2b92a5aec6840d51adf">
  <xsd:schema xmlns:xsd="http://www.w3.org/2001/XMLSchema" xmlns:xs="http://www.w3.org/2001/XMLSchema" xmlns:p="http://schemas.microsoft.com/office/2006/metadata/properties" xmlns:ns3="f64ddd92-0c30-425f-be02-7663ac337fce" xmlns:ns4="28d767f6-89a1-49b7-a951-20bd4966228e" targetNamespace="http://schemas.microsoft.com/office/2006/metadata/properties" ma:root="true" ma:fieldsID="5bc599caf089a03e6511df2d69c83b8e" ns3:_="" ns4:_="">
    <xsd:import namespace="f64ddd92-0c30-425f-be02-7663ac337fce"/>
    <xsd:import namespace="28d767f6-89a1-49b7-a951-20bd49662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ddd92-0c30-425f-be02-7663ac337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767f6-89a1-49b7-a951-20bd49662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34E06-F62F-4CDC-8995-DC6EED766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ddd92-0c30-425f-be02-7663ac337fce"/>
    <ds:schemaRef ds:uri="28d767f6-89a1-49b7-a951-20bd49662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88178-3168-4AE3-AACA-B02A51996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B03D3-922A-4154-9C2F-E46F8054EB7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8d767f6-89a1-49b7-a951-20bd4966228e"/>
    <ds:schemaRef ds:uri="f64ddd92-0c30-425f-be02-7663ac337fc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IVAR-wordmal-uten-adresse(1)</Template>
  <TotalTime>0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Lyse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Kvitrud, Marie Kulander</dc:creator>
  <cp:lastModifiedBy>Kvitrud, Marie Kulander</cp:lastModifiedBy>
  <cp:revision>1</cp:revision>
  <dcterms:created xsi:type="dcterms:W3CDTF">2020-09-28T11:24:00Z</dcterms:created>
  <dcterms:modified xsi:type="dcterms:W3CDTF">2020-09-28T11:26:00Z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0x01010031B221A43D43E74FB8A645DB5BEE4EB5</vt:lpwstr>
  </property>
</Properties>
</file>